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AC" w:rsidRDefault="003D29AC" w:rsidP="00425C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4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>Итоги осуществления</w:t>
      </w:r>
      <w:r w:rsidRPr="00425C29">
        <w:rPr>
          <w:rFonts w:ascii="Times New Roman" w:hAnsi="Times New Roman"/>
          <w:b/>
          <w:sz w:val="28"/>
          <w:szCs w:val="28"/>
        </w:rPr>
        <w:t xml:space="preserve"> государственного земельного надзора </w:t>
      </w:r>
      <w:r>
        <w:rPr>
          <w:rFonts w:ascii="Times New Roman" w:hAnsi="Times New Roman"/>
          <w:b/>
          <w:sz w:val="28"/>
          <w:szCs w:val="28"/>
        </w:rPr>
        <w:t>за 3 квартала</w:t>
      </w:r>
      <w:r w:rsidRPr="00425C2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25C2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D29AC" w:rsidRPr="00425C29" w:rsidRDefault="003D29AC" w:rsidP="00425C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Росреестра по Ярославской области (далее – Управление) </w:t>
      </w:r>
      <w:r w:rsidRPr="00425C2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 квартала </w:t>
      </w:r>
      <w:r w:rsidRPr="00425C2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25C29">
        <w:rPr>
          <w:rFonts w:ascii="Times New Roman" w:hAnsi="Times New Roman"/>
          <w:sz w:val="28"/>
          <w:szCs w:val="28"/>
        </w:rPr>
        <w:t xml:space="preserve"> год проведено </w:t>
      </w:r>
      <w:r>
        <w:rPr>
          <w:rFonts w:ascii="Times New Roman" w:hAnsi="Times New Roman"/>
          <w:sz w:val="28"/>
          <w:szCs w:val="28"/>
        </w:rPr>
        <w:t>1359 плановых и внеплановых проверок</w:t>
      </w:r>
      <w:r w:rsidRPr="00425C29">
        <w:rPr>
          <w:rFonts w:ascii="Times New Roman" w:hAnsi="Times New Roman"/>
          <w:sz w:val="28"/>
          <w:szCs w:val="28"/>
        </w:rPr>
        <w:t xml:space="preserve"> соблюдения требований земельного законодательства на территории </w:t>
      </w:r>
      <w:r>
        <w:rPr>
          <w:rFonts w:ascii="Times New Roman" w:hAnsi="Times New Roman"/>
          <w:sz w:val="28"/>
          <w:szCs w:val="28"/>
        </w:rPr>
        <w:t>региона</w:t>
      </w:r>
      <w:r w:rsidRPr="00425C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425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439</w:t>
      </w:r>
      <w:r w:rsidRPr="00425C29">
        <w:rPr>
          <w:rFonts w:ascii="Times New Roman" w:hAnsi="Times New Roman"/>
          <w:sz w:val="28"/>
          <w:szCs w:val="28"/>
        </w:rPr>
        <w:t xml:space="preserve"> администрат</w:t>
      </w:r>
      <w:r>
        <w:rPr>
          <w:rFonts w:ascii="Times New Roman" w:hAnsi="Times New Roman"/>
          <w:sz w:val="28"/>
          <w:szCs w:val="28"/>
        </w:rPr>
        <w:t>ивных</w:t>
      </w:r>
      <w:r w:rsidRPr="00425C29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й</w:t>
      </w:r>
      <w:r w:rsidRPr="00425C29">
        <w:rPr>
          <w:rFonts w:ascii="Times New Roman" w:hAnsi="Times New Roman"/>
          <w:sz w:val="28"/>
          <w:szCs w:val="28"/>
        </w:rPr>
        <w:t xml:space="preserve"> объектов земельных правоотношений.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По результатам проверочных мероприятий выявлены </w:t>
      </w:r>
      <w:r>
        <w:rPr>
          <w:rFonts w:ascii="Times New Roman" w:hAnsi="Times New Roman"/>
          <w:sz w:val="28"/>
          <w:szCs w:val="28"/>
        </w:rPr>
        <w:t>821 нарушение</w:t>
      </w:r>
      <w:r w:rsidRPr="00425C29">
        <w:rPr>
          <w:rFonts w:ascii="Times New Roman" w:hAnsi="Times New Roman"/>
          <w:sz w:val="28"/>
          <w:szCs w:val="28"/>
        </w:rPr>
        <w:t xml:space="preserve"> обязательных требований земельного законодательства. Количество оформленных и переданных</w:t>
      </w:r>
      <w:r>
        <w:rPr>
          <w:rFonts w:ascii="Times New Roman" w:hAnsi="Times New Roman"/>
          <w:sz w:val="28"/>
          <w:szCs w:val="28"/>
        </w:rPr>
        <w:t xml:space="preserve"> на рассмотрение</w:t>
      </w:r>
      <w:r w:rsidRPr="00425C29">
        <w:rPr>
          <w:rFonts w:ascii="Times New Roman" w:hAnsi="Times New Roman"/>
          <w:sz w:val="28"/>
          <w:szCs w:val="28"/>
        </w:rPr>
        <w:t xml:space="preserve"> материалов дел об административных правонарушениях составило </w:t>
      </w:r>
      <w:r>
        <w:rPr>
          <w:rFonts w:ascii="Times New Roman" w:hAnsi="Times New Roman"/>
          <w:sz w:val="28"/>
          <w:szCs w:val="28"/>
        </w:rPr>
        <w:t>724</w:t>
      </w:r>
      <w:r w:rsidRPr="00425C29">
        <w:rPr>
          <w:rFonts w:ascii="Times New Roman" w:hAnsi="Times New Roman"/>
          <w:sz w:val="28"/>
          <w:szCs w:val="28"/>
        </w:rPr>
        <w:t>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В порядке административного производства и рассмотрения материалов дел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>648</w:t>
      </w:r>
      <w:r w:rsidRPr="00425C29">
        <w:rPr>
          <w:rFonts w:ascii="Times New Roman" w:hAnsi="Times New Roman"/>
          <w:sz w:val="28"/>
          <w:szCs w:val="28"/>
        </w:rPr>
        <w:t xml:space="preserve"> лиц были привлечены к административной ответственности. Общая сумма наложенных административных штрафов составила </w:t>
      </w:r>
      <w:r>
        <w:rPr>
          <w:rFonts w:ascii="Times New Roman" w:hAnsi="Times New Roman"/>
          <w:sz w:val="28"/>
          <w:szCs w:val="28"/>
        </w:rPr>
        <w:t>2929,2</w:t>
      </w:r>
      <w:r w:rsidRPr="00425C29">
        <w:rPr>
          <w:rFonts w:ascii="Times New Roman" w:hAnsi="Times New Roman"/>
          <w:sz w:val="28"/>
          <w:szCs w:val="28"/>
        </w:rPr>
        <w:t xml:space="preserve"> тыс. руб. из которых в настоящий момент взысканы </w:t>
      </w:r>
      <w:r>
        <w:rPr>
          <w:rFonts w:ascii="Times New Roman" w:hAnsi="Times New Roman"/>
          <w:sz w:val="28"/>
          <w:szCs w:val="28"/>
        </w:rPr>
        <w:t>2698,69</w:t>
      </w:r>
      <w:r w:rsidRPr="00425C29">
        <w:rPr>
          <w:rFonts w:ascii="Times New Roman" w:hAnsi="Times New Roman"/>
          <w:sz w:val="28"/>
          <w:szCs w:val="28"/>
        </w:rPr>
        <w:t xml:space="preserve"> тыс. руб.</w:t>
      </w:r>
    </w:p>
    <w:p w:rsidR="003D29AC" w:rsidRPr="00425C29" w:rsidRDefault="003D29AC" w:rsidP="0042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29">
        <w:rPr>
          <w:rFonts w:ascii="Times New Roman" w:hAnsi="Times New Roman"/>
          <w:sz w:val="28"/>
          <w:szCs w:val="28"/>
        </w:rPr>
        <w:t xml:space="preserve">В отчетном периоде в Управление поступили </w:t>
      </w:r>
      <w:r>
        <w:rPr>
          <w:rFonts w:ascii="Times New Roman" w:hAnsi="Times New Roman"/>
          <w:sz w:val="28"/>
          <w:szCs w:val="28"/>
        </w:rPr>
        <w:t>366</w:t>
      </w:r>
      <w:r w:rsidRPr="00425C29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териалов</w:t>
      </w:r>
      <w:r w:rsidRPr="00425C29">
        <w:rPr>
          <w:rFonts w:ascii="Times New Roman" w:hAnsi="Times New Roman"/>
          <w:sz w:val="28"/>
          <w:szCs w:val="28"/>
        </w:rPr>
        <w:t xml:space="preserve"> проверок органов муниципального земельного контроля.</w:t>
      </w:r>
    </w:p>
    <w:sectPr w:rsidR="003D29AC" w:rsidRPr="00425C29" w:rsidSect="0032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9A"/>
    <w:rsid w:val="000A2FA3"/>
    <w:rsid w:val="000B3440"/>
    <w:rsid w:val="00145EE7"/>
    <w:rsid w:val="00194EF2"/>
    <w:rsid w:val="001F4A98"/>
    <w:rsid w:val="00234967"/>
    <w:rsid w:val="002901F8"/>
    <w:rsid w:val="002A33F7"/>
    <w:rsid w:val="002C6B0F"/>
    <w:rsid w:val="0032259A"/>
    <w:rsid w:val="00396656"/>
    <w:rsid w:val="003D29AC"/>
    <w:rsid w:val="00425C29"/>
    <w:rsid w:val="00431285"/>
    <w:rsid w:val="004451F3"/>
    <w:rsid w:val="00455154"/>
    <w:rsid w:val="00572FED"/>
    <w:rsid w:val="00644672"/>
    <w:rsid w:val="0067510E"/>
    <w:rsid w:val="00675CFC"/>
    <w:rsid w:val="0079139D"/>
    <w:rsid w:val="008432FC"/>
    <w:rsid w:val="00872E2A"/>
    <w:rsid w:val="0088420F"/>
    <w:rsid w:val="008867B5"/>
    <w:rsid w:val="00983E06"/>
    <w:rsid w:val="009B1B61"/>
    <w:rsid w:val="009F3745"/>
    <w:rsid w:val="00A2130B"/>
    <w:rsid w:val="00B15C5E"/>
    <w:rsid w:val="00B45D45"/>
    <w:rsid w:val="00B602A6"/>
    <w:rsid w:val="00B61DC7"/>
    <w:rsid w:val="00B7356F"/>
    <w:rsid w:val="00C61530"/>
    <w:rsid w:val="00CA5B5C"/>
    <w:rsid w:val="00CE446C"/>
    <w:rsid w:val="00CF29EA"/>
    <w:rsid w:val="00D17748"/>
    <w:rsid w:val="00D36039"/>
    <w:rsid w:val="00D519CD"/>
    <w:rsid w:val="00D53A75"/>
    <w:rsid w:val="00E202B6"/>
    <w:rsid w:val="00EC56B4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dcterms:created xsi:type="dcterms:W3CDTF">2018-11-15T09:19:00Z</dcterms:created>
  <dcterms:modified xsi:type="dcterms:W3CDTF">2018-11-15T09:19:00Z</dcterms:modified>
</cp:coreProperties>
</file>